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1F" w:rsidRPr="00FC6D2D" w:rsidRDefault="004B3C1F" w:rsidP="00FC6D2D">
      <w:pPr>
        <w:jc w:val="center"/>
        <w:rPr>
          <w:rFonts w:cs="Times New Roman"/>
          <w:color w:val="FF0000"/>
          <w:sz w:val="28"/>
          <w:szCs w:val="28"/>
        </w:rPr>
      </w:pPr>
      <w:r w:rsidRPr="00FC6D2D">
        <w:rPr>
          <w:rFonts w:cs="ＭＳ 明朝" w:hint="eastAsia"/>
          <w:sz w:val="28"/>
          <w:szCs w:val="28"/>
        </w:rPr>
        <w:t>『計量国語学』投稿</w:t>
      </w:r>
      <w:r w:rsidRPr="00DF4385">
        <w:rPr>
          <w:rFonts w:cs="ＭＳ 明朝" w:hint="eastAsia"/>
          <w:sz w:val="28"/>
          <w:szCs w:val="28"/>
        </w:rPr>
        <w:t>情報</w:t>
      </w:r>
      <w:r w:rsidRPr="00FC6D2D">
        <w:rPr>
          <w:rFonts w:cs="ＭＳ 明朝" w:hint="eastAsia"/>
          <w:sz w:val="28"/>
          <w:szCs w:val="28"/>
        </w:rPr>
        <w:t>シート</w:t>
      </w:r>
    </w:p>
    <w:p w:rsidR="004B3C1F" w:rsidRDefault="004B3C1F">
      <w:pPr>
        <w:rPr>
          <w:rFonts w:cs="Times New Roman"/>
        </w:rPr>
      </w:pPr>
    </w:p>
    <w:p w:rsidR="004B3C1F" w:rsidRPr="00C03E9F" w:rsidRDefault="004B3C1F">
      <w:pPr>
        <w:rPr>
          <w:rFonts w:cs="Times New Roman"/>
        </w:rPr>
      </w:pPr>
    </w:p>
    <w:p w:rsidR="004B3C1F" w:rsidRDefault="004B3C1F">
      <w:pPr>
        <w:rPr>
          <w:rFonts w:cs="Times New Roman"/>
        </w:rPr>
      </w:pPr>
      <w:r w:rsidRPr="00C03E9F">
        <w:rPr>
          <w:rFonts w:cs="ＭＳ 明朝" w:hint="eastAsia"/>
        </w:rPr>
        <w:t>『計量国語学』に投稿する際は，投稿原稿本体・英文要旨の２ファイルのほかに，以下の項目を記載した，この投稿シートもいっしょに送付して下さい．</w:t>
      </w:r>
      <w:bookmarkStart w:id="0" w:name="_GoBack"/>
      <w:bookmarkEnd w:id="0"/>
    </w:p>
    <w:p w:rsidR="004B3C1F" w:rsidRPr="00C03E9F" w:rsidRDefault="004B3C1F">
      <w:pPr>
        <w:rPr>
          <w:rFonts w:cs="Times New Roman"/>
        </w:rPr>
      </w:pPr>
    </w:p>
    <w:p w:rsidR="004B3C1F" w:rsidRPr="00DF4385" w:rsidRDefault="004B3C1F" w:rsidP="00C03E9F">
      <w:pPr>
        <w:rPr>
          <w:rFonts w:cs="Times New Roman"/>
        </w:rPr>
      </w:pPr>
      <w:r w:rsidRPr="00DF4385">
        <w:rPr>
          <w:rFonts w:ascii="ＭＳ ゴシック" w:eastAsia="ＭＳ ゴシック" w:hAnsi="ＭＳ ゴシック" w:cs="ＭＳ ゴシック" w:hint="eastAsia"/>
          <w:b/>
          <w:bCs/>
        </w:rPr>
        <w:t xml:space="preserve">［投稿番号］（注）　</w:t>
      </w:r>
      <w:r w:rsidRPr="00DF4385">
        <w:rPr>
          <w:rFonts w:cs="ＭＳ 明朝" w:hint="eastAsia"/>
          <w:u w:val="single"/>
        </w:rPr>
        <w:t xml:space="preserve">　　　　　　　　</w:t>
      </w:r>
      <w:r w:rsidRPr="00DF4385">
        <w:rPr>
          <w:rFonts w:cs="ＭＳ 明朝" w:hint="eastAsia"/>
        </w:rPr>
        <w:t>（編集委員会で記入します）</w:t>
      </w:r>
    </w:p>
    <w:p w:rsidR="004B3C1F" w:rsidRPr="00DF4385" w:rsidRDefault="004B3C1F">
      <w:pPr>
        <w:rPr>
          <w:rFonts w:cs="Times New Roman"/>
        </w:rPr>
      </w:pPr>
    </w:p>
    <w:p w:rsidR="004B3C1F" w:rsidRPr="00DF4385" w:rsidRDefault="004B3C1F">
      <w:pPr>
        <w:rPr>
          <w:rFonts w:cs="Times New Roman"/>
        </w:rPr>
      </w:pPr>
      <w:r w:rsidRPr="00DF4385">
        <w:rPr>
          <w:rFonts w:ascii="ＭＳ ゴシック" w:eastAsia="ＭＳ ゴシック" w:hAnsi="ＭＳ ゴシック" w:cs="ＭＳ ゴシック" w:hint="eastAsia"/>
          <w:b/>
          <w:bCs/>
        </w:rPr>
        <w:t>１．投稿年月日（西暦）</w:t>
      </w:r>
      <w:r w:rsidRPr="00DF4385">
        <w:rPr>
          <w:rFonts w:cs="ＭＳ 明朝" w:hint="eastAsia"/>
        </w:rPr>
        <w:t>：</w:t>
      </w:r>
      <w:r w:rsidRPr="00DF4385">
        <w:t>YYYY</w:t>
      </w:r>
      <w:r w:rsidRPr="00DF4385">
        <w:rPr>
          <w:rFonts w:cs="ＭＳ 明朝" w:hint="eastAsia"/>
        </w:rPr>
        <w:t>年</w:t>
      </w:r>
      <w:r w:rsidRPr="00DF4385">
        <w:t>MM</w:t>
      </w:r>
      <w:r w:rsidRPr="00DF4385">
        <w:rPr>
          <w:rFonts w:cs="ＭＳ 明朝" w:hint="eastAsia"/>
        </w:rPr>
        <w:t>月</w:t>
      </w:r>
      <w:r w:rsidRPr="00DF4385">
        <w:t>DD</w:t>
      </w:r>
      <w:r w:rsidRPr="00DF4385">
        <w:rPr>
          <w:rFonts w:cs="ＭＳ 明朝" w:hint="eastAsia"/>
        </w:rPr>
        <w:t>日〔送信日を記入して下さい〕</w:t>
      </w:r>
    </w:p>
    <w:p w:rsidR="004B3C1F" w:rsidRPr="00DF4385" w:rsidRDefault="004B3C1F">
      <w:pPr>
        <w:rPr>
          <w:rFonts w:cs="Times New Roman"/>
        </w:rPr>
      </w:pPr>
      <w:r w:rsidRPr="00DF4385">
        <w:rPr>
          <w:rFonts w:ascii="ＭＳ ゴシック" w:eastAsia="ＭＳ ゴシック" w:hAnsi="ＭＳ ゴシック" w:cs="ＭＳ ゴシック" w:hint="eastAsia"/>
          <w:b/>
          <w:bCs/>
        </w:rPr>
        <w:t>２．原稿の種類</w:t>
      </w:r>
      <w:r w:rsidRPr="00DF4385">
        <w:rPr>
          <w:rFonts w:cs="ＭＳ 明朝" w:hint="eastAsia"/>
        </w:rPr>
        <w:t>：論文Ａ・論文Ｂ・研究ノート・研究資料・書評〔１つ選択して下さい〕</w:t>
      </w:r>
    </w:p>
    <w:p w:rsidR="004B3C1F" w:rsidRDefault="004B3C1F">
      <w:pPr>
        <w:rPr>
          <w:rFonts w:cs="Times New Roman"/>
        </w:rPr>
      </w:pPr>
      <w:r w:rsidRPr="00DF4385">
        <w:rPr>
          <w:rFonts w:ascii="ＭＳ ゴシック" w:eastAsia="ＭＳ ゴシック" w:hAnsi="ＭＳ ゴシック" w:cs="ＭＳ ゴシック" w:hint="eastAsia"/>
          <w:b/>
          <w:bCs/>
        </w:rPr>
        <w:t>３．表題（副題も）</w:t>
      </w:r>
      <w:r w:rsidRPr="00DF4385">
        <w:rPr>
          <w:rFonts w:cs="ＭＳ 明朝" w:hint="eastAsia"/>
        </w:rPr>
        <w:t>：</w:t>
      </w:r>
    </w:p>
    <w:p w:rsidR="004B3C1F" w:rsidRPr="00083533" w:rsidRDefault="004B3C1F">
      <w:pPr>
        <w:rPr>
          <w:rFonts w:ascii="ＭＳ ゴシック" w:eastAsia="ＭＳ ゴシック" w:hAnsi="ＭＳ ゴシック" w:cs="Times New Roman"/>
          <w:b/>
          <w:bCs/>
          <w:sz w:val="22"/>
          <w:szCs w:val="22"/>
        </w:rPr>
      </w:pPr>
      <w:r w:rsidRPr="00852242">
        <w:rPr>
          <w:rFonts w:ascii="ＭＳ ゴシック" w:eastAsia="ＭＳ ゴシック" w:hAnsi="ＭＳ ゴシック" w:cs="ＭＳ ゴシック" w:hint="eastAsia"/>
          <w:b/>
          <w:bCs/>
          <w:sz w:val="22"/>
          <w:szCs w:val="22"/>
        </w:rPr>
        <w:t>４．英文表題：</w:t>
      </w:r>
    </w:p>
    <w:p w:rsidR="004B3C1F" w:rsidRPr="00DF4385" w:rsidRDefault="004B3C1F">
      <w:pPr>
        <w:rPr>
          <w:rFonts w:cs="Times New Roman"/>
        </w:rPr>
      </w:pPr>
      <w:r>
        <w:rPr>
          <w:rFonts w:ascii="ＭＳ ゴシック" w:eastAsia="ＭＳ ゴシック" w:hAnsi="ＭＳ ゴシック" w:cs="ＭＳ ゴシック" w:hint="eastAsia"/>
          <w:b/>
          <w:bCs/>
        </w:rPr>
        <w:t>５</w:t>
      </w:r>
      <w:r w:rsidRPr="00DF4385">
        <w:rPr>
          <w:rFonts w:ascii="ＭＳ ゴシック" w:eastAsia="ＭＳ ゴシック" w:hAnsi="ＭＳ ゴシック" w:cs="ＭＳ ゴシック" w:hint="eastAsia"/>
          <w:b/>
          <w:bCs/>
        </w:rPr>
        <w:t>．著者</w:t>
      </w:r>
      <w:r w:rsidRPr="00DF4385">
        <w:rPr>
          <w:rFonts w:cs="ＭＳ 明朝" w:hint="eastAsia"/>
        </w:rPr>
        <w:t>（氏名，所属，会員・非会員の別を記述して下さい．共著の場合は全員分）</w:t>
      </w:r>
    </w:p>
    <w:p w:rsidR="004B3C1F" w:rsidRPr="00DF4385" w:rsidRDefault="004B3C1F" w:rsidP="00C03E9F">
      <w:pPr>
        <w:ind w:firstLineChars="100" w:firstLine="213"/>
        <w:rPr>
          <w:rFonts w:cs="Times New Roman"/>
        </w:rPr>
      </w:pPr>
      <w:r w:rsidRPr="00DF4385">
        <w:rPr>
          <w:rFonts w:cs="ＭＳ 明朝" w:hint="eastAsia"/>
        </w:rPr>
        <w:t>第１著者　氏名＿＿＿＿＿＿＿＿＿　所属＿＿＿＿＿＿＿（会員・非会員）</w:t>
      </w:r>
    </w:p>
    <w:p w:rsidR="004B3C1F" w:rsidRPr="00DF4385" w:rsidRDefault="004B3C1F" w:rsidP="00C03E9F">
      <w:pPr>
        <w:ind w:firstLineChars="100" w:firstLine="213"/>
        <w:jc w:val="right"/>
        <w:rPr>
          <w:rFonts w:cs="Times New Roman"/>
        </w:rPr>
      </w:pPr>
      <w:r w:rsidRPr="00DF4385">
        <w:rPr>
          <w:rFonts w:cs="ＭＳ 明朝" w:hint="eastAsia"/>
        </w:rPr>
        <w:t>〔片方を選択して下さい〕</w:t>
      </w:r>
    </w:p>
    <w:p w:rsidR="004B3C1F" w:rsidRPr="00DF4385" w:rsidRDefault="004B3C1F" w:rsidP="00C03E9F">
      <w:pPr>
        <w:ind w:firstLineChars="100" w:firstLine="213"/>
        <w:rPr>
          <w:rFonts w:cs="Times New Roman"/>
        </w:rPr>
      </w:pPr>
      <w:r w:rsidRPr="00DF4385">
        <w:rPr>
          <w:rFonts w:cs="ＭＳ 明朝" w:hint="eastAsia"/>
        </w:rPr>
        <w:t>第２著者　氏名＿＿＿＿＿＿＿＿＿　所属＿＿＿＿＿＿＿（会員・非会員）</w:t>
      </w:r>
    </w:p>
    <w:p w:rsidR="004B3C1F" w:rsidRPr="00DF4385" w:rsidRDefault="004B3C1F" w:rsidP="00C03E9F">
      <w:pPr>
        <w:ind w:firstLineChars="100" w:firstLine="213"/>
        <w:rPr>
          <w:rFonts w:cs="Times New Roman"/>
        </w:rPr>
      </w:pPr>
      <w:r w:rsidRPr="00DF4385">
        <w:rPr>
          <w:rFonts w:cs="ＭＳ 明朝" w:hint="eastAsia"/>
        </w:rPr>
        <w:t>第３著者　氏名＿＿＿＿＿＿＿＿＿　所属＿＿＿＿＿＿＿（会員・非会員）</w:t>
      </w:r>
    </w:p>
    <w:p w:rsidR="004B3C1F" w:rsidRPr="00DF4385" w:rsidRDefault="004B3C1F" w:rsidP="00C03E9F">
      <w:pPr>
        <w:ind w:firstLineChars="100" w:firstLine="213"/>
        <w:rPr>
          <w:rFonts w:cs="Times New Roman"/>
        </w:rPr>
      </w:pPr>
      <w:r w:rsidRPr="00DF4385">
        <w:rPr>
          <w:rFonts w:cs="ＭＳ 明朝" w:hint="eastAsia"/>
        </w:rPr>
        <w:t>…</w:t>
      </w:r>
    </w:p>
    <w:p w:rsidR="004B3C1F" w:rsidRPr="00DF4385" w:rsidRDefault="004B3C1F">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６</w:t>
      </w:r>
      <w:r w:rsidRPr="00DF4385">
        <w:rPr>
          <w:rFonts w:ascii="ＭＳ ゴシック" w:eastAsia="ＭＳ ゴシック" w:hAnsi="ＭＳ ゴシック" w:cs="ＭＳ ゴシック" w:hint="eastAsia"/>
          <w:b/>
          <w:bCs/>
        </w:rPr>
        <w:t>．連絡先（メールアドレス）</w:t>
      </w:r>
      <w:r w:rsidRPr="00DF4385">
        <w:rPr>
          <w:rFonts w:ascii="ＭＳ 明朝" w:hAnsi="ＭＳ 明朝" w:cs="ＭＳ 明朝" w:hint="eastAsia"/>
        </w:rPr>
        <w:t>：</w:t>
      </w:r>
    </w:p>
    <w:p w:rsidR="004B3C1F" w:rsidRDefault="004B3C1F">
      <w:pPr>
        <w:rPr>
          <w:rFonts w:ascii="ＭＳ 明朝" w:cs="Times New Roman"/>
        </w:rPr>
      </w:pPr>
      <w:r w:rsidRPr="00DF4385">
        <w:rPr>
          <w:rFonts w:ascii="ＭＳ 明朝" w:hAnsi="ＭＳ 明朝" w:cs="ＭＳ 明朝" w:hint="eastAsia"/>
        </w:rPr>
        <w:t xml:space="preserve">　　　　　　　　　　　　　　　　　　　　　　〔共著の場合は代表者のメールアドレス〕</w:t>
      </w:r>
    </w:p>
    <w:p w:rsidR="004B3C1F" w:rsidRPr="00484018" w:rsidRDefault="004B3C1F" w:rsidP="00083533">
      <w:pPr>
        <w:rPr>
          <w:rFonts w:ascii="ＭＳ ゴシック" w:eastAsia="ＭＳ ゴシック" w:hAnsi="ＭＳ ゴシック" w:cs="Times New Roman"/>
          <w:b/>
          <w:bCs/>
          <w:sz w:val="22"/>
          <w:szCs w:val="22"/>
        </w:rPr>
      </w:pPr>
      <w:r>
        <w:rPr>
          <w:rFonts w:ascii="ＭＳ ゴシック" w:eastAsia="ＭＳ ゴシック" w:hAnsi="ＭＳ ゴシック" w:cs="ＭＳ ゴシック" w:hint="eastAsia"/>
          <w:b/>
          <w:bCs/>
          <w:sz w:val="22"/>
          <w:szCs w:val="22"/>
        </w:rPr>
        <w:t>７</w:t>
      </w:r>
      <w:r w:rsidRPr="00AB0D08">
        <w:rPr>
          <w:rFonts w:ascii="ＭＳ ゴシック" w:eastAsia="ＭＳ ゴシック" w:hAnsi="ＭＳ ゴシック" w:cs="ＭＳ ゴシック" w:hint="eastAsia"/>
          <w:b/>
          <w:bCs/>
          <w:sz w:val="22"/>
          <w:szCs w:val="22"/>
        </w:rPr>
        <w:t>．</w:t>
      </w:r>
      <w:r>
        <w:rPr>
          <w:rFonts w:ascii="ＭＳ ゴシック" w:eastAsia="ＭＳ ゴシック" w:hAnsi="ＭＳ ゴシック" w:cs="ＭＳ ゴシック" w:hint="eastAsia"/>
          <w:b/>
          <w:bCs/>
          <w:sz w:val="22"/>
          <w:szCs w:val="22"/>
        </w:rPr>
        <w:t>投稿</w:t>
      </w:r>
      <w:r w:rsidRPr="00484018">
        <w:rPr>
          <w:rFonts w:ascii="ＭＳ ゴシック" w:eastAsia="ＭＳ ゴシック" w:hAnsi="ＭＳ ゴシック" w:cs="ＭＳ ゴシック" w:hint="eastAsia"/>
          <w:b/>
          <w:bCs/>
          <w:sz w:val="22"/>
          <w:szCs w:val="22"/>
        </w:rPr>
        <w:t>原稿を作成した時のＰＣ環境をお知らせください。</w:t>
      </w:r>
    </w:p>
    <w:p w:rsidR="004B3C1F" w:rsidRPr="00484018" w:rsidRDefault="004B3C1F" w:rsidP="00083533">
      <w:pPr>
        <w:ind w:firstLineChars="100" w:firstLine="223"/>
        <w:rPr>
          <w:rFonts w:ascii="ＭＳ 明朝" w:cs="Times New Roman"/>
          <w:sz w:val="22"/>
          <w:szCs w:val="22"/>
        </w:rPr>
      </w:pPr>
      <w:r w:rsidRPr="00484018">
        <w:rPr>
          <w:rFonts w:ascii="ＭＳ 明朝" w:hAnsi="ＭＳ 明朝" w:cs="ＭＳ 明朝" w:hint="eastAsia"/>
          <w:sz w:val="22"/>
          <w:szCs w:val="22"/>
        </w:rPr>
        <w:t>ＰＣのＯＳとバージョン：</w:t>
      </w:r>
    </w:p>
    <w:p w:rsidR="004B3C1F" w:rsidRPr="00083533" w:rsidRDefault="004B3C1F" w:rsidP="00083533">
      <w:pPr>
        <w:ind w:firstLineChars="100" w:firstLine="223"/>
        <w:rPr>
          <w:rFonts w:ascii="ＭＳ 明朝" w:cs="Times New Roman"/>
          <w:sz w:val="22"/>
          <w:szCs w:val="22"/>
        </w:rPr>
      </w:pPr>
      <w:r w:rsidRPr="00484018">
        <w:rPr>
          <w:rFonts w:ascii="ＭＳ 明朝" w:hAnsi="ＭＳ 明朝" w:cs="ＭＳ 明朝" w:hint="eastAsia"/>
          <w:sz w:val="22"/>
          <w:szCs w:val="22"/>
        </w:rPr>
        <w:t>原稿を編集したソフトの名前とバージョン：</w:t>
      </w:r>
    </w:p>
    <w:p w:rsidR="004B3C1F" w:rsidRPr="00DF4385" w:rsidRDefault="004B3C1F">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８</w:t>
      </w:r>
      <w:r w:rsidRPr="00DF4385">
        <w:rPr>
          <w:rFonts w:ascii="ＭＳ ゴシック" w:eastAsia="ＭＳ ゴシック" w:hAnsi="ＭＳ ゴシック" w:cs="ＭＳ ゴシック" w:hint="eastAsia"/>
          <w:b/>
          <w:bCs/>
        </w:rPr>
        <w:t>．確認事項</w:t>
      </w:r>
    </w:p>
    <w:p w:rsidR="004B3C1F" w:rsidRPr="00DF4385" w:rsidRDefault="004B3C1F">
      <w:pPr>
        <w:rPr>
          <w:rFonts w:cs="Times New Roman"/>
        </w:rPr>
      </w:pPr>
      <w:r w:rsidRPr="00DF4385">
        <w:rPr>
          <w:rFonts w:cs="ＭＳ 明朝" w:hint="eastAsia"/>
        </w:rPr>
        <w:t>（１）投稿する内容は二重投稿ではありません．</w:t>
      </w:r>
    </w:p>
    <w:p w:rsidR="004B3C1F" w:rsidRPr="00DF4385" w:rsidRDefault="004B3C1F" w:rsidP="00570BD1">
      <w:pPr>
        <w:rPr>
          <w:rFonts w:cs="Times New Roman"/>
        </w:rPr>
      </w:pPr>
      <w:r w:rsidRPr="00DF4385">
        <w:rPr>
          <w:rFonts w:cs="ＭＳ 明朝" w:hint="eastAsia"/>
        </w:rPr>
        <w:t>（２）採用された場合，計量国語学会が著作権を持つことを了解しています．</w:t>
      </w:r>
    </w:p>
    <w:p w:rsidR="004B3C1F" w:rsidRPr="00DF4385" w:rsidRDefault="004B3C1F">
      <w:pPr>
        <w:rPr>
          <w:rFonts w:cs="Times New Roman"/>
        </w:rPr>
      </w:pPr>
      <w:r w:rsidRPr="00DF4385">
        <w:rPr>
          <w:rFonts w:cs="ＭＳ 明朝" w:hint="eastAsia"/>
        </w:rPr>
        <w:t>上記の確認事項に間違いありません．（はい・いいえ）〔片方を選択して下さい〕</w:t>
      </w:r>
    </w:p>
    <w:p w:rsidR="004B3C1F" w:rsidRPr="00DF4385" w:rsidRDefault="004B3C1F">
      <w:pPr>
        <w:rPr>
          <w:rFonts w:ascii="ＭＳ ゴシック" w:eastAsia="ＭＳ ゴシック" w:hAnsi="ＭＳ ゴシック" w:cs="Times New Roman"/>
          <w:b/>
          <w:bCs/>
        </w:rPr>
      </w:pPr>
    </w:p>
    <w:p w:rsidR="004B3C1F" w:rsidRDefault="004B3C1F" w:rsidP="00861104">
      <w:pPr>
        <w:rPr>
          <w:rFonts w:ascii="ＭＳ ゴシック" w:eastAsia="ＭＳ ゴシック" w:hAnsi="ＭＳ ゴシック" w:cs="Times New Roman"/>
          <w:b/>
          <w:bCs/>
        </w:rPr>
      </w:pPr>
      <w:r>
        <w:rPr>
          <w:rFonts w:ascii="ＭＳ ゴシック" w:eastAsia="ＭＳ ゴシック" w:hAnsi="ＭＳ ゴシック" w:cs="ＭＳ ゴシック" w:hint="eastAsia"/>
          <w:b/>
          <w:bCs/>
        </w:rPr>
        <w:t>１～８</w:t>
      </w:r>
      <w:r w:rsidRPr="00DF4385">
        <w:rPr>
          <w:rFonts w:ascii="ＭＳ ゴシック" w:eastAsia="ＭＳ ゴシック" w:hAnsi="ＭＳ ゴシック" w:cs="ＭＳ ゴシック" w:hint="eastAsia"/>
          <w:b/>
          <w:bCs/>
        </w:rPr>
        <w:t>に記入したら，</w:t>
      </w:r>
      <w:r>
        <w:rPr>
          <w:rFonts w:ascii="ＭＳ ゴシック" w:eastAsia="ＭＳ ゴシック" w:hAnsi="ＭＳ ゴシック" w:cs="ＭＳ ゴシック" w:hint="eastAsia"/>
          <w:b/>
          <w:bCs/>
        </w:rPr>
        <w:t>投稿原稿・英文要旨・投稿シートの３点を以下にお送り下さい．</w:t>
      </w:r>
    </w:p>
    <w:p w:rsidR="004B3C1F" w:rsidRPr="00861104" w:rsidRDefault="004B3C1F">
      <w:pPr>
        <w:rPr>
          <w:rFonts w:ascii="ＭＳ ゴシック" w:eastAsia="ＭＳ ゴシック" w:hAnsi="ＭＳ ゴシック" w:cs="Times New Roman"/>
          <w:b/>
          <w:bCs/>
        </w:rPr>
      </w:pPr>
    </w:p>
    <w:p w:rsidR="004B3C1F" w:rsidRPr="00DF4385" w:rsidRDefault="004B3C1F">
      <w:r w:rsidRPr="00DF4385">
        <w:rPr>
          <w:rFonts w:ascii="ＭＳ ゴシック" w:eastAsia="ＭＳ ゴシック" w:hAnsi="ＭＳ ゴシック" w:cs="ＭＳ ゴシック" w:hint="eastAsia"/>
          <w:b/>
          <w:bCs/>
        </w:rPr>
        <w:t>投稿の送付先</w:t>
      </w:r>
      <w:r w:rsidRPr="00DF4385">
        <w:rPr>
          <w:rFonts w:ascii="ＭＳ 明朝" w:hAnsi="ＭＳ 明朝" w:cs="ＭＳ 明朝" w:hint="eastAsia"/>
        </w:rPr>
        <w:t>：</w:t>
      </w:r>
      <w:r w:rsidRPr="00DF4385">
        <w:rPr>
          <w:rFonts w:ascii="ＭＳ ゴシック" w:eastAsia="ＭＳ ゴシック" w:hAnsi="ＭＳ ゴシック" w:cs="ＭＳ ゴシック"/>
          <w:b/>
          <w:bCs/>
        </w:rPr>
        <w:t xml:space="preserve"> </w:t>
      </w:r>
      <w:r w:rsidRPr="00DF4385">
        <w:t>submission@math-ling.org</w:t>
      </w:r>
    </w:p>
    <w:p w:rsidR="004B3C1F" w:rsidRPr="00DF4385" w:rsidRDefault="004B3C1F"/>
    <w:p w:rsidR="004B3C1F" w:rsidRPr="00DF4385" w:rsidRDefault="004B3C1F">
      <w:pPr>
        <w:rPr>
          <w:rFonts w:cs="Times New Roman"/>
        </w:rPr>
      </w:pPr>
      <w:r w:rsidRPr="00DF4385">
        <w:rPr>
          <w:rFonts w:cs="ＭＳ 明朝" w:hint="eastAsia"/>
        </w:rPr>
        <w:t>注：</w:t>
      </w:r>
    </w:p>
    <w:p w:rsidR="004B3C1F" w:rsidRDefault="004B3C1F">
      <w:pPr>
        <w:rPr>
          <w:rFonts w:cs="Times New Roman"/>
        </w:rPr>
      </w:pPr>
      <w:r w:rsidRPr="00DF4385">
        <w:rPr>
          <w:rFonts w:cs="ＭＳ 明朝" w:hint="eastAsia"/>
        </w:rPr>
        <w:t>投稿は，投稿番号で管理します．例えば，投稿年月日が</w:t>
      </w:r>
      <w:r w:rsidRPr="00DF4385">
        <w:t>2015</w:t>
      </w:r>
      <w:r w:rsidRPr="00DF4385">
        <w:rPr>
          <w:rFonts w:cs="ＭＳ 明朝" w:hint="eastAsia"/>
        </w:rPr>
        <w:t>年</w:t>
      </w:r>
      <w:r w:rsidRPr="00DF4385">
        <w:t>5</w:t>
      </w:r>
      <w:r w:rsidRPr="00DF4385">
        <w:rPr>
          <w:rFonts w:cs="ＭＳ 明朝" w:hint="eastAsia"/>
        </w:rPr>
        <w:t>月</w:t>
      </w:r>
      <w:r w:rsidRPr="00DF4385">
        <w:t>8</w:t>
      </w:r>
      <w:r w:rsidRPr="00DF4385">
        <w:rPr>
          <w:rFonts w:cs="ＭＳ 明朝" w:hint="eastAsia"/>
        </w:rPr>
        <w:t>日の場合、</w:t>
      </w:r>
      <w:r w:rsidRPr="00DF4385">
        <w:t>20150508</w:t>
      </w:r>
      <w:r w:rsidRPr="00DF4385">
        <w:rPr>
          <w:rFonts w:cs="ＭＳ 明朝" w:hint="eastAsia"/>
        </w:rPr>
        <w:t>が投稿番号になります．シートに記載された投稿年月日と学会の受信日に相違がある場合は学会の受信日を優先します．</w:t>
      </w:r>
    </w:p>
    <w:sectPr w:rsidR="004B3C1F" w:rsidSect="00C03E9F">
      <w:headerReference w:type="default" r:id="rId6"/>
      <w:pgSz w:w="11906" w:h="16838" w:code="9"/>
      <w:pgMar w:top="1985" w:right="1701" w:bottom="1701" w:left="1701" w:header="851" w:footer="992" w:gutter="0"/>
      <w:cols w:space="425"/>
      <w:docGrid w:type="linesAndChars" w:linePitch="365" w:charSpace="5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C1F" w:rsidRDefault="004B3C1F" w:rsidP="00FC6D2D">
      <w:pPr>
        <w:rPr>
          <w:rFonts w:cs="Times New Roman"/>
        </w:rPr>
      </w:pPr>
      <w:r>
        <w:rPr>
          <w:rFonts w:cs="Times New Roman"/>
        </w:rPr>
        <w:separator/>
      </w:r>
    </w:p>
  </w:endnote>
  <w:endnote w:type="continuationSeparator" w:id="0">
    <w:p w:rsidR="004B3C1F" w:rsidRDefault="004B3C1F" w:rsidP="00FC6D2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C1F" w:rsidRDefault="004B3C1F" w:rsidP="00FC6D2D">
      <w:pPr>
        <w:rPr>
          <w:rFonts w:cs="Times New Roman"/>
        </w:rPr>
      </w:pPr>
      <w:r>
        <w:rPr>
          <w:rFonts w:cs="Times New Roman"/>
        </w:rPr>
        <w:separator/>
      </w:r>
    </w:p>
  </w:footnote>
  <w:footnote w:type="continuationSeparator" w:id="0">
    <w:p w:rsidR="004B3C1F" w:rsidRDefault="004B3C1F" w:rsidP="00FC6D2D">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C1F" w:rsidRDefault="004B3C1F" w:rsidP="00FC6D2D">
    <w:pPr>
      <w:pStyle w:val="Header"/>
      <w:jc w:val="right"/>
      <w:rPr>
        <w:rFonts w:cs="Times New Roman"/>
      </w:rPr>
    </w:pPr>
    <w:r>
      <w:t>ver.1.1 [20150915</w:t>
    </w:r>
    <w:r w:rsidRPr="00DF4385">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213"/>
  <w:drawingGridVerticalSpacing w:val="36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BCA"/>
    <w:rsid w:val="00083533"/>
    <w:rsid w:val="001A5756"/>
    <w:rsid w:val="001D1A5E"/>
    <w:rsid w:val="00207159"/>
    <w:rsid w:val="002D27BC"/>
    <w:rsid w:val="003770EE"/>
    <w:rsid w:val="00432679"/>
    <w:rsid w:val="00484018"/>
    <w:rsid w:val="0048467A"/>
    <w:rsid w:val="004B3C1F"/>
    <w:rsid w:val="004E3145"/>
    <w:rsid w:val="004E7683"/>
    <w:rsid w:val="00505904"/>
    <w:rsid w:val="00570BD1"/>
    <w:rsid w:val="006E4E97"/>
    <w:rsid w:val="007449D3"/>
    <w:rsid w:val="007D37F3"/>
    <w:rsid w:val="007D3DDF"/>
    <w:rsid w:val="00852242"/>
    <w:rsid w:val="00861104"/>
    <w:rsid w:val="008A7A1D"/>
    <w:rsid w:val="00904EE4"/>
    <w:rsid w:val="009C0BCA"/>
    <w:rsid w:val="00AB0D08"/>
    <w:rsid w:val="00AC7F90"/>
    <w:rsid w:val="00B46EC0"/>
    <w:rsid w:val="00BC3591"/>
    <w:rsid w:val="00BE6E87"/>
    <w:rsid w:val="00C03E9F"/>
    <w:rsid w:val="00C120B7"/>
    <w:rsid w:val="00C37278"/>
    <w:rsid w:val="00C80152"/>
    <w:rsid w:val="00CF7BC6"/>
    <w:rsid w:val="00DF4385"/>
    <w:rsid w:val="00E454F7"/>
    <w:rsid w:val="00EF266B"/>
    <w:rsid w:val="00FC6D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52"/>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6D2D"/>
    <w:pPr>
      <w:tabs>
        <w:tab w:val="center" w:pos="4252"/>
        <w:tab w:val="right" w:pos="8504"/>
      </w:tabs>
      <w:snapToGrid w:val="0"/>
    </w:pPr>
    <w:rPr>
      <w:kern w:val="0"/>
      <w:sz w:val="20"/>
      <w:szCs w:val="20"/>
    </w:rPr>
  </w:style>
  <w:style w:type="character" w:customStyle="1" w:styleId="HeaderChar">
    <w:name w:val="Header Char"/>
    <w:basedOn w:val="DefaultParagraphFont"/>
    <w:link w:val="Header"/>
    <w:uiPriority w:val="99"/>
    <w:rsid w:val="00FC6D2D"/>
    <w:rPr>
      <w:sz w:val="21"/>
      <w:szCs w:val="21"/>
    </w:rPr>
  </w:style>
  <w:style w:type="paragraph" w:styleId="Footer">
    <w:name w:val="footer"/>
    <w:basedOn w:val="Normal"/>
    <w:link w:val="FooterChar"/>
    <w:uiPriority w:val="99"/>
    <w:rsid w:val="00FC6D2D"/>
    <w:pPr>
      <w:tabs>
        <w:tab w:val="center" w:pos="4252"/>
        <w:tab w:val="right" w:pos="8504"/>
      </w:tabs>
      <w:snapToGrid w:val="0"/>
    </w:pPr>
    <w:rPr>
      <w:kern w:val="0"/>
      <w:sz w:val="20"/>
      <w:szCs w:val="20"/>
    </w:rPr>
  </w:style>
  <w:style w:type="character" w:customStyle="1" w:styleId="FooterChar">
    <w:name w:val="Footer Char"/>
    <w:basedOn w:val="DefaultParagraphFont"/>
    <w:link w:val="Footer"/>
    <w:uiPriority w:val="99"/>
    <w:rsid w:val="00FC6D2D"/>
    <w:rPr>
      <w:sz w:val="21"/>
      <w:szCs w:val="21"/>
    </w:rPr>
  </w:style>
</w:styles>
</file>

<file path=word/webSettings.xml><?xml version="1.0" encoding="utf-8"?>
<w:webSettings xmlns:r="http://schemas.openxmlformats.org/officeDocument/2006/relationships" xmlns:w="http://schemas.openxmlformats.org/wordprocessingml/2006/main">
  <w:divs>
    <w:div w:id="1013721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1</Pages>
  <Words>116</Words>
  <Characters>665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『計量国語学』投稿シート（名称は仮称です）</dc:title>
  <dc:subject/>
  <dc:creator>marvel</dc:creator>
  <cp:keywords/>
  <dc:description/>
  <cp:lastModifiedBy>H</cp:lastModifiedBy>
  <cp:revision>8</cp:revision>
  <dcterms:created xsi:type="dcterms:W3CDTF">2015-04-26T14:11:00Z</dcterms:created>
  <dcterms:modified xsi:type="dcterms:W3CDTF">2015-09-15T13:10:00Z</dcterms:modified>
</cp:coreProperties>
</file>